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E9" w:rsidRPr="00A17AC3" w:rsidRDefault="001E5BE9" w:rsidP="00A17AC3">
      <w:pPr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  <w:r w:rsidRPr="00A17AC3">
        <w:rPr>
          <w:rFonts w:ascii="Times New Roman" w:hAnsi="Times New Roman"/>
          <w:b/>
          <w:sz w:val="24"/>
          <w:szCs w:val="24"/>
        </w:rPr>
        <w:t>PROJECTS FUNDED BY THE STATE FUND FOR THE SUPPORT AND DEVELOPMENT OF CZECH CINEMA (</w:t>
      </w:r>
      <w:hyperlink r:id="rId4" w:history="1">
        <w:r w:rsidRPr="00A17AC3">
          <w:rPr>
            <w:rStyle w:val="Hyperlink"/>
            <w:rFonts w:ascii="Times New Roman" w:hAnsi="Times New Roman"/>
            <w:b/>
            <w:sz w:val="24"/>
            <w:szCs w:val="24"/>
          </w:rPr>
          <w:t>www.mkcr.cz</w:t>
        </w:r>
      </w:hyperlink>
      <w:r w:rsidRPr="00A17AC3">
        <w:rPr>
          <w:rFonts w:ascii="Times New Roman" w:hAnsi="Times New Roman"/>
          <w:b/>
          <w:sz w:val="24"/>
          <w:szCs w:val="24"/>
        </w:rPr>
        <w:t>), 2012</w:t>
      </w:r>
    </w:p>
    <w:p w:rsidR="001E5BE9" w:rsidRDefault="001E5BE9">
      <w:pPr>
        <w:rPr>
          <w:rFonts w:ascii="Times New Roman" w:hAnsi="Times New Roman"/>
          <w:sz w:val="24"/>
          <w:szCs w:val="24"/>
          <w:u w:val="single"/>
        </w:rPr>
      </w:pPr>
      <w:r w:rsidRPr="00A17AC3">
        <w:rPr>
          <w:rFonts w:ascii="Times New Roman" w:hAnsi="Times New Roman"/>
          <w:sz w:val="24"/>
          <w:szCs w:val="24"/>
        </w:rPr>
        <w:t>PRODUCTION GRANTS</w:t>
      </w:r>
      <w:r>
        <w:rPr>
          <w:rFonts w:ascii="Times New Roman" w:hAnsi="Times New Roman"/>
          <w:sz w:val="24"/>
          <w:szCs w:val="24"/>
        </w:rPr>
        <w:br/>
      </w:r>
      <w:r w:rsidRPr="00A17AC3">
        <w:rPr>
          <w:rFonts w:ascii="Times New Roman" w:hAnsi="Times New Roman"/>
          <w:sz w:val="24"/>
          <w:szCs w:val="24"/>
          <w:u w:val="single"/>
        </w:rPr>
        <w:t>Feature-length Films:</w:t>
      </w:r>
    </w:p>
    <w:tbl>
      <w:tblPr>
        <w:tblW w:w="140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83"/>
        <w:gridCol w:w="2127"/>
        <w:gridCol w:w="2805"/>
        <w:gridCol w:w="2156"/>
        <w:gridCol w:w="2704"/>
        <w:gridCol w:w="1980"/>
      </w:tblGrid>
      <w:tr w:rsidR="001E5BE9" w:rsidRPr="00995BFA" w:rsidTr="002B1C6D">
        <w:trPr>
          <w:trHeight w:val="765"/>
        </w:trPr>
        <w:tc>
          <w:tcPr>
            <w:tcW w:w="2283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PROJECT</w:t>
            </w:r>
          </w:p>
        </w:tc>
        <w:tc>
          <w:tcPr>
            <w:tcW w:w="2127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DIRECTOR</w:t>
            </w:r>
          </w:p>
        </w:tc>
        <w:tc>
          <w:tcPr>
            <w:tcW w:w="2805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PRODUCTION COMPANY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WEBSITE</w:t>
            </w:r>
          </w:p>
        </w:tc>
        <w:tc>
          <w:tcPr>
            <w:tcW w:w="2704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AMOUNT OF GRANT</w:t>
            </w:r>
          </w:p>
        </w:tc>
        <w:tc>
          <w:tcPr>
            <w:tcW w:w="198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ADDITIONAL INFORMATION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Club 1948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Czech Anglo Production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761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Myth of Šedá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Jan Gogola ml.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endorfilm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5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endorfilm.cz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Afloat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Martin Ryšavý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Bionaut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6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bionaut.cz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Places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Radim Špaček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Bionaut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7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bionaut.cz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976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Cold Sunday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Ivan Pokorný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Ivan Pokorný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893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Delight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Jitka Rudolfová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CINEART TV PRAGUE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976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Out of Love for Children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Veronika Lišková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Produkční skupina Zdeňka Holého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8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zdenekholy.com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27th Picture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Pavo Marinkovič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8Heads Productions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9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8heads.com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Lost in Munich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Petr Zelenka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Lucky Man Films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0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luckymanfilms.com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Abandoned Space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Cinemart plus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Fragile Identity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Zuzana Piussi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Produkce Radim Procházka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1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radimprochazka.com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017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I, Olga Hepnar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Petr Kazda, Tomáš Weinreb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Black Balance,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2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blackbalance.eu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Mongo Noir (The Down’s Detective)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Bård Breien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Evolution Films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3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evolutionfilms.cz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761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Citizen Ztohoven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Michal Dvořák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Produkce Třeštíková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4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produkcetrestikova.cz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94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Gottland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Bláhovec, Čakányová, Hátle, Kohoutová, kokeš, Síbrt, Tasovská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nutprodukce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5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nutprodukce.cz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Skirt Chasers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Jiří Menzel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Media Pro Pictures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6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mediapropictures.cz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976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Honeymoon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Jan Hřebejk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 Film plus,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7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kfilm.cz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Revival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Alice Nellis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In Film Praha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8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infilm.cz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Krasoplavci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Vladimír Morávek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Media Pro Pictures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19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mediapropictures.cz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Tiger Theory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Radek Bajgar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Logline Production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0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logline.cz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630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Stone Games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Jan Gebert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News &amp; Communications company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1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ncc.cz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Czech President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Filip Remunda, Vít Klusák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Hypermarket Film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2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hypermarketfilm.cz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438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Clownwise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Viktor Tauš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Fog´n´Desire Films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3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fogndesirefilms.cz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Thieves of Green Horses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Dan Wlodarczyk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Cineart TV Prague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La Traversée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Florence Miailhe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MAUR film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4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maurfilm.com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animated film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Price of Democracy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Radim Špaček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Shining Pictures,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5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shiningpictures.cz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438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Wings of Christmas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Karin Babinská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Cineart TV Prague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Krásné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Ondřej Sokol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Lovecraft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6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love-craft.cz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Children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Jaroslav Vojtek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Duracfilm, o.s.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7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duracfilm.cz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Kesaj Tchavé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Rozálie Kohoutová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Fresh Films, s 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8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freshfilms.cz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The Way Out 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Petr Václav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moloko film, s. r. o.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29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molokofilm.com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The Story of Love 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agmar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Smržová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endorfilm, s. r. o.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0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endorfilm.cz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438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Julius Schmitke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Štěpán Altrichter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Produkce Radim Procházka, s. r. o. 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1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radimprochazka.com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Looking for a President 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Tomáš Kudrna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Negativ, s. r. o.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2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negativ.cz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Honeymoon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Jan Hřebejk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 Film plus,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3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kfilm.cz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Revival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Alice Nellis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In Film Praha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4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infilm.cz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Krasoplavci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Vladimír Morávek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Media Pro Pictures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5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mediapropictures.cz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Tiger Theory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Radek Bajgar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Logline Production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6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logline.cz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€154,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381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999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Clownwise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Viktor Tauš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Fog´n´Desire Films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7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fogndesirefilms.cz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Thieves of Green Horses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Dan Wlodarczyk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Cineart TV Prague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La Traversée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Florence Miailhe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MAUR film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8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maurfilm.com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animated film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Wings of Christmas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Karin Babinská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Cineart TV Prague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381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Krásné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Ondřej Sokol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Lovecraft s.r.o.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39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love-craft.cz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381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Children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Jaroslav Vojtek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Duracfilm, o.s.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0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duracfilm.cz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488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The Way Out 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Petr Václav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moloko film, s. r. o.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1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molokofilm.com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381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283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Julius Schmitke</w:t>
            </w:r>
          </w:p>
        </w:tc>
        <w:tc>
          <w:tcPr>
            <w:tcW w:w="2127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Štěpán Altrichter</w:t>
            </w:r>
          </w:p>
        </w:tc>
        <w:tc>
          <w:tcPr>
            <w:tcW w:w="2805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Produkce Radim Procházka, s. r. o.  </w:t>
            </w:r>
          </w:p>
        </w:tc>
        <w:tc>
          <w:tcPr>
            <w:tcW w:w="2156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2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radimprochazka.com</w:t>
              </w:r>
            </w:hyperlink>
          </w:p>
        </w:tc>
        <w:tc>
          <w:tcPr>
            <w:tcW w:w="2704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488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</w:tbl>
    <w:p w:rsidR="001E5BE9" w:rsidRDefault="001E5BE9">
      <w:pPr>
        <w:rPr>
          <w:rFonts w:ascii="Times New Roman" w:hAnsi="Times New Roman"/>
          <w:sz w:val="24"/>
          <w:szCs w:val="24"/>
          <w:u w:val="single"/>
        </w:rPr>
      </w:pPr>
    </w:p>
    <w:p w:rsidR="001E5BE9" w:rsidRDefault="001E5BE9" w:rsidP="00AC1C52">
      <w:pPr>
        <w:rPr>
          <w:rFonts w:ascii="Times New Roman" w:hAnsi="Times New Roman"/>
          <w:sz w:val="24"/>
          <w:szCs w:val="24"/>
          <w:u w:val="single"/>
        </w:rPr>
      </w:pPr>
      <w:r w:rsidRPr="00A17AC3">
        <w:rPr>
          <w:rFonts w:ascii="Times New Roman" w:hAnsi="Times New Roman"/>
          <w:sz w:val="24"/>
          <w:szCs w:val="24"/>
        </w:rPr>
        <w:t>PRODUCTION GRANTS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>Short</w:t>
      </w:r>
      <w:r w:rsidRPr="00A17AC3">
        <w:rPr>
          <w:rFonts w:ascii="Times New Roman" w:hAnsi="Times New Roman"/>
          <w:sz w:val="24"/>
          <w:szCs w:val="24"/>
          <w:u w:val="single"/>
        </w:rPr>
        <w:t xml:space="preserve"> Films:</w:t>
      </w:r>
    </w:p>
    <w:tbl>
      <w:tblPr>
        <w:tblW w:w="140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5"/>
        <w:gridCol w:w="2520"/>
        <w:gridCol w:w="2700"/>
        <w:gridCol w:w="1938"/>
        <w:gridCol w:w="2382"/>
        <w:gridCol w:w="2160"/>
      </w:tblGrid>
      <w:tr w:rsidR="001E5BE9" w:rsidRPr="00995BFA" w:rsidTr="002B1C6D">
        <w:trPr>
          <w:trHeight w:val="765"/>
        </w:trPr>
        <w:tc>
          <w:tcPr>
            <w:tcW w:w="2355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PROJECT</w:t>
            </w:r>
          </w:p>
        </w:tc>
        <w:tc>
          <w:tcPr>
            <w:tcW w:w="252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DIRECTOR</w:t>
            </w:r>
          </w:p>
        </w:tc>
        <w:tc>
          <w:tcPr>
            <w:tcW w:w="270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PRODUCTION COMPANY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WEBSITE</w:t>
            </w:r>
          </w:p>
        </w:tc>
        <w:tc>
          <w:tcPr>
            <w:tcW w:w="2382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AMOUNT OF GRANT</w:t>
            </w:r>
          </w:p>
        </w:tc>
        <w:tc>
          <w:tcPr>
            <w:tcW w:w="216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ADDITIONAL INFORMATION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Laika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Aurel Klimt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Studio Zvon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m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animated film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To Beat or Not to Beat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Studio KF s.r.o.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3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studiokf.cz</w:t>
              </w:r>
            </w:hyperlink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508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630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RADUGA – Feast of the Rainbow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Zdeněk Novotný - Bričkovský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Zdeněk Novotný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630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Pavel Wonka – Lawyer of the Poor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Libuše Rudinská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Libuše Rudinská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Fragments of P.K.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Jana Počtová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Film &amp; Sociologie s.r.o.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4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filmasociologie.cz</w:t>
              </w:r>
            </w:hyperlink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The Journey of Král 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an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Gogola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Větrné mlýny, s. r. o. 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Cyril and Methodius </w:t>
            </w:r>
          </w:p>
        </w:tc>
        <w:tc>
          <w:tcPr>
            <w:tcW w:w="25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Otakáro Maria Schmidt</w:t>
            </w:r>
          </w:p>
        </w:tc>
        <w:tc>
          <w:tcPr>
            <w:tcW w:w="270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Punk Film, s. r. o. </w:t>
            </w:r>
          </w:p>
        </w:tc>
        <w:tc>
          <w:tcPr>
            <w:tcW w:w="1938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5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punkfilm.cz</w:t>
              </w:r>
            </w:hyperlink>
          </w:p>
        </w:tc>
        <w:tc>
          <w:tcPr>
            <w:tcW w:w="2382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649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216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</w:tbl>
    <w:p w:rsidR="001E5BE9" w:rsidRDefault="001E5BE9">
      <w:pPr>
        <w:rPr>
          <w:rFonts w:ascii="Times New Roman" w:hAnsi="Times New Roman"/>
          <w:sz w:val="24"/>
          <w:szCs w:val="24"/>
        </w:rPr>
      </w:pPr>
    </w:p>
    <w:p w:rsidR="001E5BE9" w:rsidRDefault="001E5BE9" w:rsidP="006F046B">
      <w:pPr>
        <w:rPr>
          <w:rFonts w:ascii="Times New Roman" w:hAnsi="Times New Roman"/>
          <w:sz w:val="24"/>
          <w:szCs w:val="24"/>
          <w:u w:val="single"/>
        </w:rPr>
      </w:pPr>
      <w:r w:rsidRPr="001B5BFC">
        <w:rPr>
          <w:rFonts w:ascii="Times New Roman" w:hAnsi="Times New Roman"/>
          <w:sz w:val="24"/>
          <w:szCs w:val="24"/>
        </w:rPr>
        <w:t>DEVELOPMENT GRANTS</w:t>
      </w:r>
      <w:r>
        <w:rPr>
          <w:rFonts w:ascii="Times New Roman" w:hAnsi="Times New Roman"/>
          <w:sz w:val="24"/>
          <w:szCs w:val="24"/>
        </w:rPr>
        <w:br/>
      </w:r>
      <w:r w:rsidRPr="001B5BFC">
        <w:rPr>
          <w:rFonts w:ascii="Times New Roman" w:hAnsi="Times New Roman"/>
          <w:sz w:val="24"/>
          <w:szCs w:val="24"/>
          <w:u w:val="single"/>
        </w:rPr>
        <w:t>Feature-lenght Films:</w:t>
      </w:r>
    </w:p>
    <w:tbl>
      <w:tblPr>
        <w:tblW w:w="140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5"/>
        <w:gridCol w:w="1980"/>
        <w:gridCol w:w="3420"/>
        <w:gridCol w:w="2041"/>
        <w:gridCol w:w="2279"/>
        <w:gridCol w:w="1980"/>
      </w:tblGrid>
      <w:tr w:rsidR="001E5BE9" w:rsidRPr="00995BFA" w:rsidTr="002B1C6D">
        <w:trPr>
          <w:trHeight w:val="765"/>
        </w:trPr>
        <w:tc>
          <w:tcPr>
            <w:tcW w:w="2355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PROJECT</w:t>
            </w:r>
          </w:p>
        </w:tc>
        <w:tc>
          <w:tcPr>
            <w:tcW w:w="198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DIRECTOR</w:t>
            </w:r>
          </w:p>
        </w:tc>
        <w:tc>
          <w:tcPr>
            <w:tcW w:w="342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PRODUCTION COMPANY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WEBSITE</w:t>
            </w:r>
          </w:p>
        </w:tc>
        <w:tc>
          <w:tcPr>
            <w:tcW w:w="2279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AMOUNT OF GRANT</w:t>
            </w:r>
          </w:p>
        </w:tc>
        <w:tc>
          <w:tcPr>
            <w:tcW w:w="1980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ADDITIONAL INFORMATION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Masaryk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Julius Ševčík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Julius Ševčík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Newcomer of the Year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Bio Art Production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6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bioartproduction.cz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Cesspit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Radim Procházka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Produkce Radim Procházka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7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radimprochazka.com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Train of Freedom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Tomáš Kudrna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nutprodukce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8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nutprodukce.cz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€7,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Life of My Father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Margareta Hruza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Margareta Hruza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860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Hastrman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Ondřej Havelka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První veřejnoprávní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49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cestmir.cz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Railway Fairytale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Karel Žalud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Pegasfilm 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50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pegasfilm.com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€7,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Brecht!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Karel Vachek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Produkce Radim Procházka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51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radimprochazka.com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  <w:tr w:rsidR="001E5BE9" w:rsidRPr="00995BFA" w:rsidTr="002B1C6D">
        <w:trPr>
          <w:trHeight w:val="315"/>
        </w:trPr>
        <w:tc>
          <w:tcPr>
            <w:tcW w:w="2355" w:type="dxa"/>
            <w:vAlign w:val="center"/>
          </w:tcPr>
          <w:p w:rsidR="001E5BE9" w:rsidRPr="00BD429D" w:rsidRDefault="001E5BE9" w:rsidP="006F0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The Third King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Pavel Bezděk</w:t>
            </w:r>
          </w:p>
        </w:tc>
        <w:tc>
          <w:tcPr>
            <w:tcW w:w="342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Nogup agency s.r.o.</w:t>
            </w:r>
          </w:p>
        </w:tc>
        <w:tc>
          <w:tcPr>
            <w:tcW w:w="2041" w:type="dxa"/>
            <w:vAlign w:val="bottom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52" w:history="1">
              <w:r w:rsidRPr="006F046B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nogup.cz</w:t>
              </w:r>
            </w:hyperlink>
          </w:p>
        </w:tc>
        <w:tc>
          <w:tcPr>
            <w:tcW w:w="2279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980" w:type="dxa"/>
            <w:vAlign w:val="center"/>
          </w:tcPr>
          <w:p w:rsidR="001E5BE9" w:rsidRPr="006F046B" w:rsidRDefault="001E5BE9" w:rsidP="006F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F046B">
              <w:rPr>
                <w:rFonts w:ascii="Times New Roman" w:hAnsi="Times New Roman"/>
                <w:sz w:val="24"/>
                <w:szCs w:val="24"/>
                <w:lang w:eastAsia="cs-CZ"/>
              </w:rPr>
              <w:t>fiction</w:t>
            </w:r>
          </w:p>
        </w:tc>
      </w:tr>
    </w:tbl>
    <w:p w:rsidR="001E5BE9" w:rsidRDefault="001E5BE9" w:rsidP="006F046B">
      <w:pPr>
        <w:rPr>
          <w:rFonts w:ascii="Times New Roman" w:hAnsi="Times New Roman"/>
          <w:sz w:val="24"/>
          <w:szCs w:val="24"/>
          <w:u w:val="single"/>
        </w:rPr>
      </w:pPr>
    </w:p>
    <w:p w:rsidR="001E5BE9" w:rsidRDefault="001E5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GRANTS</w:t>
      </w:r>
      <w:r>
        <w:rPr>
          <w:rFonts w:ascii="Times New Roman" w:hAnsi="Times New Roman"/>
          <w:sz w:val="24"/>
          <w:szCs w:val="24"/>
        </w:rPr>
        <w:br/>
      </w:r>
      <w:r w:rsidRPr="002B1C6D">
        <w:rPr>
          <w:rFonts w:ascii="Times New Roman" w:hAnsi="Times New Roman"/>
          <w:sz w:val="24"/>
          <w:szCs w:val="24"/>
          <w:u w:val="single"/>
        </w:rPr>
        <w:t>Short Films:</w:t>
      </w:r>
    </w:p>
    <w:tbl>
      <w:tblPr>
        <w:tblW w:w="13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75"/>
        <w:gridCol w:w="2340"/>
        <w:gridCol w:w="2160"/>
        <w:gridCol w:w="1512"/>
        <w:gridCol w:w="2410"/>
        <w:gridCol w:w="1820"/>
      </w:tblGrid>
      <w:tr w:rsidR="001E5BE9" w:rsidRPr="00995BFA" w:rsidTr="002B1C6D">
        <w:trPr>
          <w:trHeight w:val="765"/>
        </w:trPr>
        <w:tc>
          <w:tcPr>
            <w:tcW w:w="3075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PROJECT</w:t>
            </w:r>
          </w:p>
        </w:tc>
        <w:tc>
          <w:tcPr>
            <w:tcW w:w="2340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DIRECTOR</w:t>
            </w:r>
          </w:p>
        </w:tc>
        <w:tc>
          <w:tcPr>
            <w:tcW w:w="2160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PRODUCTION COMPANY</w:t>
            </w:r>
          </w:p>
        </w:tc>
        <w:tc>
          <w:tcPr>
            <w:tcW w:w="1512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WEBSITE</w:t>
            </w:r>
          </w:p>
        </w:tc>
        <w:tc>
          <w:tcPr>
            <w:tcW w:w="2410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AMOUNT OF GRANT</w:t>
            </w:r>
          </w:p>
        </w:tc>
        <w:tc>
          <w:tcPr>
            <w:tcW w:w="1820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ADDITIONAL INFORMATION</w:t>
            </w:r>
          </w:p>
        </w:tc>
      </w:tr>
      <w:tr w:rsidR="001E5BE9" w:rsidRPr="00995BFA" w:rsidTr="002B1C6D">
        <w:trPr>
          <w:trHeight w:val="315"/>
        </w:trPr>
        <w:tc>
          <w:tcPr>
            <w:tcW w:w="3075" w:type="dxa"/>
            <w:vAlign w:val="center"/>
          </w:tcPr>
          <w:p w:rsidR="001E5BE9" w:rsidRPr="00BD429D" w:rsidRDefault="001E5BE9" w:rsidP="00457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BD429D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Zdenek The Pointsman Rykr</w:t>
            </w:r>
          </w:p>
        </w:tc>
        <w:tc>
          <w:tcPr>
            <w:tcW w:w="2340" w:type="dxa"/>
            <w:vAlign w:val="center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sz w:val="24"/>
                <w:szCs w:val="24"/>
                <w:lang w:eastAsia="cs-CZ"/>
              </w:rPr>
              <w:t>Andrea Culková</w:t>
            </w:r>
          </w:p>
        </w:tc>
        <w:tc>
          <w:tcPr>
            <w:tcW w:w="2160" w:type="dxa"/>
            <w:vAlign w:val="center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sz w:val="24"/>
                <w:szCs w:val="24"/>
                <w:lang w:eastAsia="cs-CZ"/>
              </w:rPr>
              <w:t>Duracfilm, o.s.</w:t>
            </w:r>
          </w:p>
        </w:tc>
        <w:tc>
          <w:tcPr>
            <w:tcW w:w="1512" w:type="dxa"/>
            <w:vAlign w:val="bottom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cs-CZ"/>
              </w:rPr>
            </w:pPr>
            <w:hyperlink r:id="rId53" w:history="1">
              <w:r w:rsidRPr="0045761D">
                <w:rPr>
                  <w:rFonts w:ascii="Times New Roman" w:hAnsi="Times New Roman"/>
                  <w:color w:val="0000FF"/>
                  <w:u w:val="single"/>
                  <w:lang w:eastAsia="cs-CZ"/>
                </w:rPr>
                <w:t>duracfilm.cz</w:t>
              </w:r>
            </w:hyperlink>
          </w:p>
        </w:tc>
        <w:tc>
          <w:tcPr>
            <w:tcW w:w="2410" w:type="dxa"/>
            <w:vAlign w:val="center"/>
          </w:tcPr>
          <w:p w:rsidR="001E5BE9" w:rsidRPr="0045761D" w:rsidRDefault="001E5BE9" w:rsidP="004576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€</w:t>
            </w: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45761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/</w:t>
            </w:r>
            <w:r w:rsidRPr="0045761D">
              <w:rPr>
                <w:rFonts w:ascii="Times New Roman" w:hAnsi="Times New Roman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45761D">
              <w:rPr>
                <w:rFonts w:ascii="Times New Roman" w:hAnsi="Times New Roman"/>
                <w:sz w:val="24"/>
                <w:szCs w:val="24"/>
                <w:lang w:eastAsia="cs-CZ"/>
              </w:rPr>
              <w:t>000 CZK</w:t>
            </w:r>
          </w:p>
        </w:tc>
        <w:tc>
          <w:tcPr>
            <w:tcW w:w="1820" w:type="dxa"/>
            <w:vAlign w:val="center"/>
          </w:tcPr>
          <w:p w:rsidR="001E5BE9" w:rsidRPr="0045761D" w:rsidRDefault="001E5BE9" w:rsidP="0045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45761D">
              <w:rPr>
                <w:rFonts w:ascii="Times New Roman" w:hAnsi="Times New Roman"/>
                <w:sz w:val="24"/>
                <w:szCs w:val="24"/>
                <w:lang w:eastAsia="cs-CZ"/>
              </w:rPr>
              <w:t>documentary</w:t>
            </w:r>
          </w:p>
        </w:tc>
      </w:tr>
    </w:tbl>
    <w:p w:rsidR="001E5BE9" w:rsidRPr="001B5BFC" w:rsidRDefault="001E5BE9" w:rsidP="002B1C6D"/>
    <w:sectPr w:rsidR="001E5BE9" w:rsidRPr="001B5BFC" w:rsidSect="00A17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AC3"/>
    <w:rsid w:val="000776D7"/>
    <w:rsid w:val="000D42B8"/>
    <w:rsid w:val="001A291F"/>
    <w:rsid w:val="001B5BFC"/>
    <w:rsid w:val="001C07B0"/>
    <w:rsid w:val="001E5BE9"/>
    <w:rsid w:val="002B1C6D"/>
    <w:rsid w:val="003D7DF2"/>
    <w:rsid w:val="0045761D"/>
    <w:rsid w:val="0049705E"/>
    <w:rsid w:val="00555F39"/>
    <w:rsid w:val="00681FD0"/>
    <w:rsid w:val="006F046B"/>
    <w:rsid w:val="00711B4E"/>
    <w:rsid w:val="007302AB"/>
    <w:rsid w:val="007D26BB"/>
    <w:rsid w:val="00805057"/>
    <w:rsid w:val="008269A7"/>
    <w:rsid w:val="008C1898"/>
    <w:rsid w:val="00995BFA"/>
    <w:rsid w:val="009B45D5"/>
    <w:rsid w:val="00A17AC3"/>
    <w:rsid w:val="00A876D3"/>
    <w:rsid w:val="00AB498B"/>
    <w:rsid w:val="00AC1C52"/>
    <w:rsid w:val="00AD0B3D"/>
    <w:rsid w:val="00AF78EF"/>
    <w:rsid w:val="00BD429D"/>
    <w:rsid w:val="00C47BF0"/>
    <w:rsid w:val="00C64C31"/>
    <w:rsid w:val="00CD2015"/>
    <w:rsid w:val="00D10AD5"/>
    <w:rsid w:val="00DA0476"/>
    <w:rsid w:val="00DF1673"/>
    <w:rsid w:val="00E00697"/>
    <w:rsid w:val="00E30FAA"/>
    <w:rsid w:val="00EB1AAD"/>
    <w:rsid w:val="00ED3E33"/>
    <w:rsid w:val="00F953FA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7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volutionfilms.cz/" TargetMode="External"/><Relationship Id="rId18" Type="http://schemas.openxmlformats.org/officeDocument/2006/relationships/hyperlink" Target="http://www.infilm.cz/" TargetMode="External"/><Relationship Id="rId26" Type="http://schemas.openxmlformats.org/officeDocument/2006/relationships/hyperlink" Target="http://www.love-craft.cz/" TargetMode="External"/><Relationship Id="rId39" Type="http://schemas.openxmlformats.org/officeDocument/2006/relationships/hyperlink" Target="http://www.love-craft.cz/" TargetMode="External"/><Relationship Id="rId21" Type="http://schemas.openxmlformats.org/officeDocument/2006/relationships/hyperlink" Target="http://www.ncc.cz/" TargetMode="External"/><Relationship Id="rId34" Type="http://schemas.openxmlformats.org/officeDocument/2006/relationships/hyperlink" Target="http://www.infilm.cz/" TargetMode="External"/><Relationship Id="rId42" Type="http://schemas.openxmlformats.org/officeDocument/2006/relationships/hyperlink" Target="http://www.radimprochazka.com/" TargetMode="External"/><Relationship Id="rId47" Type="http://schemas.openxmlformats.org/officeDocument/2006/relationships/hyperlink" Target="http://www.radimprochazka.com/" TargetMode="External"/><Relationship Id="rId50" Type="http://schemas.openxmlformats.org/officeDocument/2006/relationships/hyperlink" Target="http://www.pegasfilm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ionaut.cz/" TargetMode="External"/><Relationship Id="rId12" Type="http://schemas.openxmlformats.org/officeDocument/2006/relationships/hyperlink" Target="http://www.blackbalance.eu/" TargetMode="External"/><Relationship Id="rId17" Type="http://schemas.openxmlformats.org/officeDocument/2006/relationships/hyperlink" Target="http://www.kfilm.cz/" TargetMode="External"/><Relationship Id="rId25" Type="http://schemas.openxmlformats.org/officeDocument/2006/relationships/hyperlink" Target="http://www.shiningpictures.cz/" TargetMode="External"/><Relationship Id="rId33" Type="http://schemas.openxmlformats.org/officeDocument/2006/relationships/hyperlink" Target="http://www.kfilm.cz/" TargetMode="External"/><Relationship Id="rId38" Type="http://schemas.openxmlformats.org/officeDocument/2006/relationships/hyperlink" Target="http://www.maurfilm.com/" TargetMode="External"/><Relationship Id="rId46" Type="http://schemas.openxmlformats.org/officeDocument/2006/relationships/hyperlink" Target="http://www.bioartproduction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iapropictures.cz/" TargetMode="External"/><Relationship Id="rId20" Type="http://schemas.openxmlformats.org/officeDocument/2006/relationships/hyperlink" Target="http://www.logline.cz/" TargetMode="External"/><Relationship Id="rId29" Type="http://schemas.openxmlformats.org/officeDocument/2006/relationships/hyperlink" Target="http://www.molokofilm.com/" TargetMode="External"/><Relationship Id="rId41" Type="http://schemas.openxmlformats.org/officeDocument/2006/relationships/hyperlink" Target="http://www.molokofilm.com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onaut.cz/" TargetMode="External"/><Relationship Id="rId11" Type="http://schemas.openxmlformats.org/officeDocument/2006/relationships/hyperlink" Target="http://www.radimprochazka.com/" TargetMode="External"/><Relationship Id="rId24" Type="http://schemas.openxmlformats.org/officeDocument/2006/relationships/hyperlink" Target="http://www.maurfilm.com/" TargetMode="External"/><Relationship Id="rId32" Type="http://schemas.openxmlformats.org/officeDocument/2006/relationships/hyperlink" Target="http://www.negativ.cz/" TargetMode="External"/><Relationship Id="rId37" Type="http://schemas.openxmlformats.org/officeDocument/2006/relationships/hyperlink" Target="http://www.fogndesirefilms.cz/" TargetMode="External"/><Relationship Id="rId40" Type="http://schemas.openxmlformats.org/officeDocument/2006/relationships/hyperlink" Target="http://www.duracfilm.cz/" TargetMode="External"/><Relationship Id="rId45" Type="http://schemas.openxmlformats.org/officeDocument/2006/relationships/hyperlink" Target="http://www.punkfilm.cz/" TargetMode="External"/><Relationship Id="rId53" Type="http://schemas.openxmlformats.org/officeDocument/2006/relationships/hyperlink" Target="http://www.duracfilm.cz/" TargetMode="External"/><Relationship Id="rId5" Type="http://schemas.openxmlformats.org/officeDocument/2006/relationships/hyperlink" Target="http://www.endorfilm.cz/" TargetMode="External"/><Relationship Id="rId15" Type="http://schemas.openxmlformats.org/officeDocument/2006/relationships/hyperlink" Target="http://www.nutprodukce.cz/" TargetMode="External"/><Relationship Id="rId23" Type="http://schemas.openxmlformats.org/officeDocument/2006/relationships/hyperlink" Target="http://www.fogndesirefilms.cz/" TargetMode="External"/><Relationship Id="rId28" Type="http://schemas.openxmlformats.org/officeDocument/2006/relationships/hyperlink" Target="http://www.freshfilms.cz/" TargetMode="External"/><Relationship Id="rId36" Type="http://schemas.openxmlformats.org/officeDocument/2006/relationships/hyperlink" Target="http://www.logline.cz/" TargetMode="External"/><Relationship Id="rId49" Type="http://schemas.openxmlformats.org/officeDocument/2006/relationships/hyperlink" Target="http://www.cestmir.cz/" TargetMode="External"/><Relationship Id="rId10" Type="http://schemas.openxmlformats.org/officeDocument/2006/relationships/hyperlink" Target="http://www.luckymanfilms.com/" TargetMode="External"/><Relationship Id="rId19" Type="http://schemas.openxmlformats.org/officeDocument/2006/relationships/hyperlink" Target="http://www.mediapropictures.cz/" TargetMode="External"/><Relationship Id="rId31" Type="http://schemas.openxmlformats.org/officeDocument/2006/relationships/hyperlink" Target="http://www.radimprochazka.com/" TargetMode="External"/><Relationship Id="rId44" Type="http://schemas.openxmlformats.org/officeDocument/2006/relationships/hyperlink" Target="http://www.filmasociologie.cz/" TargetMode="External"/><Relationship Id="rId52" Type="http://schemas.openxmlformats.org/officeDocument/2006/relationships/hyperlink" Target="http://www.nogup.cz/" TargetMode="External"/><Relationship Id="rId4" Type="http://schemas.openxmlformats.org/officeDocument/2006/relationships/hyperlink" Target="http://www.mkcr.cz" TargetMode="External"/><Relationship Id="rId9" Type="http://schemas.openxmlformats.org/officeDocument/2006/relationships/hyperlink" Target="http://www.8heads.com/" TargetMode="External"/><Relationship Id="rId14" Type="http://schemas.openxmlformats.org/officeDocument/2006/relationships/hyperlink" Target="http://www.produkcetrestikova.cz/" TargetMode="External"/><Relationship Id="rId22" Type="http://schemas.openxmlformats.org/officeDocument/2006/relationships/hyperlink" Target="http://www.hypermarketfilm.cz/" TargetMode="External"/><Relationship Id="rId27" Type="http://schemas.openxmlformats.org/officeDocument/2006/relationships/hyperlink" Target="http://www.duracfilm.cz/" TargetMode="External"/><Relationship Id="rId30" Type="http://schemas.openxmlformats.org/officeDocument/2006/relationships/hyperlink" Target="http://www.endorfilm.cz/" TargetMode="External"/><Relationship Id="rId35" Type="http://schemas.openxmlformats.org/officeDocument/2006/relationships/hyperlink" Target="http://www.mediapropictures.cz/" TargetMode="External"/><Relationship Id="rId43" Type="http://schemas.openxmlformats.org/officeDocument/2006/relationships/hyperlink" Target="http://www.studiokf.cz/" TargetMode="External"/><Relationship Id="rId48" Type="http://schemas.openxmlformats.org/officeDocument/2006/relationships/hyperlink" Target="http://www.nutprodukce.cz/" TargetMode="External"/><Relationship Id="rId8" Type="http://schemas.openxmlformats.org/officeDocument/2006/relationships/hyperlink" Target="http://www.zdenekholy.com/" TargetMode="External"/><Relationship Id="rId51" Type="http://schemas.openxmlformats.org/officeDocument/2006/relationships/hyperlink" Target="http://www.radimprochazka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4</Pages>
  <Words>1215</Words>
  <Characters>7170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Chytilová</dc:creator>
  <cp:keywords/>
  <dc:description/>
  <cp:lastModifiedBy>CHYTILO1</cp:lastModifiedBy>
  <cp:revision>7</cp:revision>
  <dcterms:created xsi:type="dcterms:W3CDTF">2012-07-27T14:22:00Z</dcterms:created>
  <dcterms:modified xsi:type="dcterms:W3CDTF">2012-08-10T13:52:00Z</dcterms:modified>
</cp:coreProperties>
</file>